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023C" w:rsidRDefault="00927DF9">
      <w:r>
        <w:rPr>
          <w:noProof/>
        </w:rPr>
        <w:drawing>
          <wp:inline distT="0" distB="0" distL="0" distR="0">
            <wp:extent cx="1210310" cy="1559560"/>
            <wp:effectExtent l="0" t="0" r="889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59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23C">
        <w:t xml:space="preserve"> SEGRETERIA PROVINCIALE</w:t>
      </w:r>
    </w:p>
    <w:p w:rsidR="0070023C" w:rsidRDefault="0070023C"/>
    <w:p w:rsidR="0070023C" w:rsidRDefault="0070023C">
      <w:r>
        <w:t xml:space="preserve">Mantova – via </w:t>
      </w:r>
      <w:proofErr w:type="spellStart"/>
      <w:r>
        <w:t>Imre</w:t>
      </w:r>
      <w:proofErr w:type="spellEnd"/>
      <w:r>
        <w:t xml:space="preserve"> </w:t>
      </w:r>
      <w:proofErr w:type="spellStart"/>
      <w:r>
        <w:t>Nagy</w:t>
      </w:r>
      <w:proofErr w:type="spellEnd"/>
      <w:r>
        <w:t xml:space="preserve"> 46 – tel. 0376 328711 – fax 0376 222949</w:t>
      </w:r>
    </w:p>
    <w:p w:rsidR="0070023C" w:rsidRDefault="0070023C">
      <w:r>
        <w:t xml:space="preserve">e-mail </w:t>
      </w:r>
      <w:hyperlink r:id="rId9" w:history="1">
        <w:r>
          <w:rPr>
            <w:rStyle w:val="Collegamentoipertestuale"/>
          </w:rPr>
          <w:t>lombardia.mn@snals.it</w:t>
        </w:r>
      </w:hyperlink>
      <w:r>
        <w:t xml:space="preserve">   </w:t>
      </w:r>
      <w:r w:rsidR="003C46C2">
        <w:t>http://www.snalsmantova.com</w:t>
      </w:r>
    </w:p>
    <w:p w:rsidR="0070023C" w:rsidRDefault="0070023C"/>
    <w:p w:rsidR="008A75AA" w:rsidRPr="008A75AA" w:rsidRDefault="008A75AA">
      <w:pPr>
        <w:rPr>
          <w:b/>
          <w:sz w:val="32"/>
          <w:szCs w:val="32"/>
        </w:rPr>
      </w:pPr>
    </w:p>
    <w:p w:rsidR="008A75AA" w:rsidRPr="008A75AA" w:rsidRDefault="008A75AA">
      <w:pPr>
        <w:rPr>
          <w:b/>
          <w:sz w:val="32"/>
          <w:szCs w:val="32"/>
        </w:rPr>
      </w:pPr>
    </w:p>
    <w:p w:rsidR="008A75AA" w:rsidRPr="008A75AA" w:rsidRDefault="008A75AA" w:rsidP="008A75AA">
      <w:pPr>
        <w:jc w:val="center"/>
        <w:rPr>
          <w:b/>
          <w:sz w:val="32"/>
          <w:szCs w:val="32"/>
        </w:rPr>
      </w:pPr>
      <w:r w:rsidRPr="008A75AA">
        <w:rPr>
          <w:b/>
          <w:sz w:val="32"/>
          <w:szCs w:val="32"/>
        </w:rPr>
        <w:t>Scheda di Iscrizione all’</w:t>
      </w:r>
      <w:r>
        <w:rPr>
          <w:b/>
          <w:sz w:val="32"/>
          <w:szCs w:val="32"/>
        </w:rPr>
        <w:t>inc</w:t>
      </w:r>
      <w:r w:rsidRPr="008A75AA">
        <w:rPr>
          <w:b/>
          <w:sz w:val="32"/>
          <w:szCs w:val="32"/>
        </w:rPr>
        <w:t>ontro di formazione per Neo-Assunti</w:t>
      </w:r>
    </w:p>
    <w:p w:rsidR="001E143D" w:rsidRDefault="001E143D"/>
    <w:p w:rsidR="001E143D" w:rsidRDefault="001E143D"/>
    <w:p w:rsidR="008A75AA" w:rsidRDefault="008A75AA"/>
    <w:p w:rsidR="008A75AA" w:rsidRDefault="008A75AA"/>
    <w:p w:rsid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C</w:t>
      </w:r>
      <w:r>
        <w:rPr>
          <w:sz w:val="28"/>
          <w:szCs w:val="28"/>
        </w:rPr>
        <w:t>ognome_______________________</w:t>
      </w:r>
      <w:r w:rsidRPr="008A75AA">
        <w:rPr>
          <w:sz w:val="28"/>
          <w:szCs w:val="28"/>
        </w:rPr>
        <w:t>__Nome______</w:t>
      </w:r>
      <w:r>
        <w:rPr>
          <w:sz w:val="28"/>
          <w:szCs w:val="28"/>
        </w:rPr>
        <w:t>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>
        <w:rPr>
          <w:sz w:val="28"/>
          <w:szCs w:val="28"/>
        </w:rPr>
        <w:t xml:space="preserve">Nato/a </w:t>
      </w:r>
      <w:proofErr w:type="spellStart"/>
      <w:r w:rsidRPr="008A75AA">
        <w:rPr>
          <w:sz w:val="28"/>
          <w:szCs w:val="28"/>
        </w:rPr>
        <w:t>a____________________________</w:t>
      </w:r>
      <w:r>
        <w:rPr>
          <w:sz w:val="28"/>
          <w:szCs w:val="28"/>
        </w:rPr>
        <w:t>________</w:t>
      </w:r>
      <w:r w:rsidRPr="008A75AA">
        <w:rPr>
          <w:sz w:val="28"/>
          <w:szCs w:val="28"/>
        </w:rPr>
        <w:t>_Il</w:t>
      </w:r>
      <w:proofErr w:type="spellEnd"/>
      <w:r w:rsidRPr="008A75AA">
        <w:rPr>
          <w:sz w:val="28"/>
          <w:szCs w:val="28"/>
        </w:rPr>
        <w:t>_______________________</w:t>
      </w: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>
        <w:rPr>
          <w:sz w:val="28"/>
          <w:szCs w:val="28"/>
        </w:rPr>
        <w:t>Email__________</w:t>
      </w:r>
      <w:r w:rsidRPr="008A75AA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  <w:r w:rsidRPr="008A75AA">
        <w:rPr>
          <w:sz w:val="28"/>
          <w:szCs w:val="28"/>
        </w:rPr>
        <w:t>_Cell________</w:t>
      </w:r>
      <w:r>
        <w:rPr>
          <w:sz w:val="28"/>
          <w:szCs w:val="28"/>
        </w:rPr>
        <w:t>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Sede di servizio____________________________________</w:t>
      </w:r>
      <w:r>
        <w:rPr>
          <w:sz w:val="28"/>
          <w:szCs w:val="28"/>
        </w:rPr>
        <w:t>__________________</w:t>
      </w:r>
      <w:r w:rsidRPr="008A75AA">
        <w:rPr>
          <w:sz w:val="28"/>
          <w:szCs w:val="28"/>
        </w:rPr>
        <w:t>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Data______________________________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Firma_____________________________</w:t>
      </w:r>
    </w:p>
    <w:p w:rsidR="008A75AA" w:rsidRP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Autorizzo lo SNALS di Mantova al trattamento dei miei dati personali ai sensi della Legge 196/2003</w:t>
      </w:r>
    </w:p>
    <w:p w:rsidR="008A75AA" w:rsidRP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Data________________________________</w:t>
      </w:r>
    </w:p>
    <w:p w:rsidR="008A75AA" w:rsidRDefault="008A75AA">
      <w:pPr>
        <w:rPr>
          <w:sz w:val="28"/>
          <w:szCs w:val="28"/>
        </w:rPr>
      </w:pPr>
    </w:p>
    <w:p w:rsidR="008A75AA" w:rsidRPr="008A75AA" w:rsidRDefault="008A75AA">
      <w:pPr>
        <w:rPr>
          <w:sz w:val="28"/>
          <w:szCs w:val="28"/>
        </w:rPr>
      </w:pPr>
      <w:r w:rsidRPr="008A75AA">
        <w:rPr>
          <w:sz w:val="28"/>
          <w:szCs w:val="28"/>
        </w:rPr>
        <w:t>Firma_______________________________</w:t>
      </w:r>
    </w:p>
    <w:p w:rsidR="001E143D" w:rsidRDefault="001E143D">
      <w:pPr>
        <w:rPr>
          <w:sz w:val="28"/>
          <w:szCs w:val="28"/>
        </w:rPr>
      </w:pPr>
    </w:p>
    <w:p w:rsidR="008A75AA" w:rsidRDefault="008A75AA">
      <w:pPr>
        <w:rPr>
          <w:sz w:val="28"/>
          <w:szCs w:val="28"/>
        </w:rPr>
      </w:pPr>
    </w:p>
    <w:p w:rsidR="001E143D" w:rsidRDefault="008A75AA">
      <w:r>
        <w:rPr>
          <w:sz w:val="28"/>
          <w:szCs w:val="28"/>
        </w:rPr>
        <w:t xml:space="preserve">Inviare a:   </w:t>
      </w:r>
      <w:hyperlink r:id="rId10" w:history="1">
        <w:r w:rsidRPr="004858CE">
          <w:rPr>
            <w:rStyle w:val="Collegamentoipertestuale"/>
            <w:sz w:val="28"/>
            <w:szCs w:val="28"/>
          </w:rPr>
          <w:t>snalsmn@gmail.com</w:t>
        </w:r>
      </w:hyperlink>
      <w:r>
        <w:rPr>
          <w:sz w:val="28"/>
          <w:szCs w:val="28"/>
        </w:rPr>
        <w:t xml:space="preserve"> </w:t>
      </w:r>
      <w:r w:rsidR="003F656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entro i</w:t>
      </w:r>
      <w:r w:rsidR="003F656E">
        <w:rPr>
          <w:sz w:val="28"/>
          <w:szCs w:val="28"/>
        </w:rPr>
        <w:t xml:space="preserve">l </w:t>
      </w:r>
      <w:r w:rsidR="003F656E">
        <w:rPr>
          <w:b/>
          <w:sz w:val="28"/>
          <w:szCs w:val="28"/>
        </w:rPr>
        <w:t xml:space="preserve">1 OTTOBRE </w:t>
      </w:r>
      <w:r w:rsidR="003F656E" w:rsidRPr="003F656E">
        <w:rPr>
          <w:b/>
          <w:sz w:val="28"/>
          <w:szCs w:val="28"/>
        </w:rPr>
        <w:t>21</w:t>
      </w:r>
    </w:p>
    <w:p w:rsidR="001E143D" w:rsidRDefault="001E143D"/>
    <w:p w:rsidR="001E143D" w:rsidRDefault="001E143D" w:rsidP="00284635">
      <w:pPr>
        <w:jc w:val="right"/>
      </w:pPr>
    </w:p>
    <w:p w:rsidR="001E143D" w:rsidRDefault="001E143D"/>
    <w:sectPr w:rsidR="001E143D" w:rsidSect="00A63225">
      <w:headerReference w:type="default" r:id="rId11"/>
      <w:pgSz w:w="11905" w:h="16837"/>
      <w:pgMar w:top="142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FE" w:rsidRDefault="00582DFE" w:rsidP="00855674">
      <w:r>
        <w:separator/>
      </w:r>
    </w:p>
  </w:endnote>
  <w:endnote w:type="continuationSeparator" w:id="0">
    <w:p w:rsidR="00582DFE" w:rsidRDefault="00582DFE" w:rsidP="008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FE" w:rsidRDefault="00582DFE" w:rsidP="00855674">
      <w:r>
        <w:separator/>
      </w:r>
    </w:p>
  </w:footnote>
  <w:footnote w:type="continuationSeparator" w:id="0">
    <w:p w:rsidR="00582DFE" w:rsidRDefault="00582DFE" w:rsidP="00855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812" w:rsidRPr="00405812" w:rsidRDefault="00405812" w:rsidP="00405812">
    <w:pPr>
      <w:rPr>
        <w:b/>
        <w:i/>
        <w:sz w:val="40"/>
        <w:szCs w:val="40"/>
      </w:rPr>
    </w:pPr>
    <w:r>
      <w:rPr>
        <w:b/>
        <w:sz w:val="40"/>
        <w:szCs w:val="40"/>
      </w:rPr>
      <w:t>SNALS MANTOVA</w:t>
    </w:r>
  </w:p>
  <w:p w:rsidR="00855674" w:rsidRDefault="0085567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1DD7"/>
    <w:multiLevelType w:val="hybridMultilevel"/>
    <w:tmpl w:val="EF66A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6359"/>
    <w:multiLevelType w:val="hybridMultilevel"/>
    <w:tmpl w:val="312E23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34104"/>
    <w:multiLevelType w:val="hybridMultilevel"/>
    <w:tmpl w:val="13B0C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AA"/>
    <w:rsid w:val="000132EE"/>
    <w:rsid w:val="000C3BAD"/>
    <w:rsid w:val="000F46FA"/>
    <w:rsid w:val="00130745"/>
    <w:rsid w:val="0013088A"/>
    <w:rsid w:val="0015132E"/>
    <w:rsid w:val="0015419A"/>
    <w:rsid w:val="00187732"/>
    <w:rsid w:val="001D1C0D"/>
    <w:rsid w:val="001E143D"/>
    <w:rsid w:val="001F31DF"/>
    <w:rsid w:val="001F514F"/>
    <w:rsid w:val="00284635"/>
    <w:rsid w:val="0028468C"/>
    <w:rsid w:val="002A23C2"/>
    <w:rsid w:val="002C4EE2"/>
    <w:rsid w:val="0036034E"/>
    <w:rsid w:val="003C46C2"/>
    <w:rsid w:val="003F656E"/>
    <w:rsid w:val="00405812"/>
    <w:rsid w:val="00422573"/>
    <w:rsid w:val="004D2D27"/>
    <w:rsid w:val="004D5FD8"/>
    <w:rsid w:val="00534298"/>
    <w:rsid w:val="005818DF"/>
    <w:rsid w:val="00582DFE"/>
    <w:rsid w:val="005A2418"/>
    <w:rsid w:val="005B18B0"/>
    <w:rsid w:val="006333F8"/>
    <w:rsid w:val="00653B4F"/>
    <w:rsid w:val="006641F3"/>
    <w:rsid w:val="00696CEC"/>
    <w:rsid w:val="006D06F0"/>
    <w:rsid w:val="0070023C"/>
    <w:rsid w:val="00766691"/>
    <w:rsid w:val="007C2A9A"/>
    <w:rsid w:val="00855674"/>
    <w:rsid w:val="00895150"/>
    <w:rsid w:val="008A75AA"/>
    <w:rsid w:val="00927DF9"/>
    <w:rsid w:val="00934961"/>
    <w:rsid w:val="00A63225"/>
    <w:rsid w:val="00A84849"/>
    <w:rsid w:val="00AC0E43"/>
    <w:rsid w:val="00B11F31"/>
    <w:rsid w:val="00B31D15"/>
    <w:rsid w:val="00BB7C27"/>
    <w:rsid w:val="00C62B99"/>
    <w:rsid w:val="00C96A25"/>
    <w:rsid w:val="00CD74B3"/>
    <w:rsid w:val="00D75820"/>
    <w:rsid w:val="00E401E0"/>
    <w:rsid w:val="00E4579F"/>
    <w:rsid w:val="00E91982"/>
    <w:rsid w:val="00EB23E9"/>
    <w:rsid w:val="00F90A07"/>
    <w:rsid w:val="00FB3187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5674"/>
  </w:style>
  <w:style w:type="paragraph" w:styleId="Pidipagina">
    <w:name w:val="footer"/>
    <w:basedOn w:val="Normale"/>
    <w:link w:val="PidipaginaCarattere"/>
    <w:uiPriority w:val="99"/>
    <w:semiHidden/>
    <w:unhideWhenUsed/>
    <w:rsid w:val="00855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5674"/>
  </w:style>
  <w:style w:type="table" w:styleId="Grigliatabella">
    <w:name w:val="Table Grid"/>
    <w:basedOn w:val="Tabellanormale"/>
    <w:uiPriority w:val="59"/>
    <w:rsid w:val="00FB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nalsm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mbradia.mn@snals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LS%20DIRETTIVO\Desktop\INTESTAZIONE\carta%20intestataMarza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intestataMarzano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PROVINCIALE</vt:lpstr>
    </vt:vector>
  </TitlesOfParts>
  <Company/>
  <LinksUpToDate>false</LinksUpToDate>
  <CharactersWithSpaces>901</CharactersWithSpaces>
  <SharedDoc>false</SharedDoc>
  <HLinks>
    <vt:vector size="6" baseType="variant"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mailto:lombradia.mn@snals.it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PROVINCIALE</dc:title>
  <dc:creator>Windows User</dc:creator>
  <cp:lastModifiedBy>Windows User</cp:lastModifiedBy>
  <cp:revision>1</cp:revision>
  <cp:lastPrinted>2016-12-14T11:40:00Z</cp:lastPrinted>
  <dcterms:created xsi:type="dcterms:W3CDTF">2021-09-15T15:06:00Z</dcterms:created>
  <dcterms:modified xsi:type="dcterms:W3CDTF">2021-09-15T15:38:00Z</dcterms:modified>
</cp:coreProperties>
</file>